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80" w:rsidRPr="00974C70" w:rsidRDefault="00B06080" w:rsidP="00B615D4">
      <w:pPr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53.25pt;margin-top:0;width:456pt;height:195.75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br w:type="textWrapping" w:clear="all"/>
      </w:r>
    </w:p>
    <w:p w:rsidR="00B06080" w:rsidRDefault="00B06080" w:rsidP="00974C70">
      <w:pPr>
        <w:jc w:val="center"/>
        <w:rPr>
          <w:rFonts w:ascii="Cambria" w:hAnsi="Cambria"/>
          <w:b/>
          <w:color w:val="943634"/>
          <w:sz w:val="28"/>
          <w:szCs w:val="28"/>
        </w:rPr>
      </w:pPr>
    </w:p>
    <w:p w:rsidR="00B06080" w:rsidRDefault="00B06080" w:rsidP="00974C70">
      <w:pPr>
        <w:jc w:val="center"/>
        <w:rPr>
          <w:rFonts w:ascii="Cambria" w:hAnsi="Cambria"/>
          <w:b/>
          <w:color w:val="943634"/>
          <w:sz w:val="28"/>
          <w:szCs w:val="28"/>
        </w:rPr>
      </w:pPr>
    </w:p>
    <w:p w:rsidR="00B06080" w:rsidRPr="005974EA" w:rsidRDefault="00B06080" w:rsidP="00974C70">
      <w:pPr>
        <w:jc w:val="center"/>
        <w:rPr>
          <w:rFonts w:ascii="Cambria" w:hAnsi="Cambria"/>
          <w:b/>
          <w:color w:val="943634"/>
          <w:sz w:val="28"/>
          <w:szCs w:val="28"/>
        </w:rPr>
      </w:pPr>
      <w:bookmarkStart w:id="0" w:name="_GoBack"/>
      <w:bookmarkEnd w:id="0"/>
      <w:r w:rsidRPr="005974EA">
        <w:rPr>
          <w:rFonts w:ascii="Cambria" w:hAnsi="Cambria"/>
          <w:b/>
          <w:color w:val="943634"/>
          <w:sz w:val="28"/>
          <w:szCs w:val="28"/>
        </w:rPr>
        <w:t>РЕГИСТРАЦИОННАЯ ФОРМА УЧАСТНИКА</w:t>
      </w:r>
    </w:p>
    <w:p w:rsidR="00B06080" w:rsidRPr="005974EA" w:rsidRDefault="00B06080" w:rsidP="00974C70">
      <w:pPr>
        <w:jc w:val="center"/>
        <w:rPr>
          <w:rFonts w:ascii="Cambria" w:hAnsi="Cambria"/>
        </w:rPr>
      </w:pPr>
    </w:p>
    <w:tbl>
      <w:tblPr>
        <w:tblW w:w="10205" w:type="dxa"/>
        <w:tblInd w:w="1101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0A0"/>
      </w:tblPr>
      <w:tblGrid>
        <w:gridCol w:w="3260"/>
        <w:gridCol w:w="6945"/>
      </w:tblGrid>
      <w:tr w:rsidR="00B06080" w:rsidRPr="00564E57" w:rsidTr="00564E57">
        <w:trPr>
          <w:trHeight w:val="584"/>
        </w:trPr>
        <w:tc>
          <w:tcPr>
            <w:tcW w:w="3260" w:type="dxa"/>
            <w:tcBorders>
              <w:top w:val="thinThickSmallGap" w:sz="12" w:space="0" w:color="D99594"/>
              <w:left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64E57">
              <w:rPr>
                <w:rFonts w:ascii="Cambria" w:hAnsi="Cambria"/>
                <w:b/>
                <w:sz w:val="28"/>
                <w:szCs w:val="28"/>
              </w:rPr>
              <w:t>ФИО полностью</w:t>
            </w:r>
          </w:p>
        </w:tc>
        <w:tc>
          <w:tcPr>
            <w:tcW w:w="6945" w:type="dxa"/>
            <w:tcBorders>
              <w:top w:val="thinThickSmallGap" w:sz="12" w:space="0" w:color="D99594"/>
              <w:right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6080" w:rsidRPr="00564E57" w:rsidTr="00564E57">
        <w:trPr>
          <w:trHeight w:val="549"/>
        </w:trPr>
        <w:tc>
          <w:tcPr>
            <w:tcW w:w="3260" w:type="dxa"/>
            <w:tcBorders>
              <w:left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64E57">
              <w:rPr>
                <w:rFonts w:ascii="Cambria" w:hAnsi="Cambria"/>
                <w:b/>
                <w:sz w:val="28"/>
                <w:szCs w:val="28"/>
              </w:rPr>
              <w:t xml:space="preserve">Название компании </w:t>
            </w:r>
          </w:p>
        </w:tc>
        <w:tc>
          <w:tcPr>
            <w:tcW w:w="6945" w:type="dxa"/>
            <w:tcBorders>
              <w:right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6080" w:rsidRPr="00564E57" w:rsidTr="00564E57">
        <w:trPr>
          <w:trHeight w:val="549"/>
        </w:trPr>
        <w:tc>
          <w:tcPr>
            <w:tcW w:w="3260" w:type="dxa"/>
            <w:tcBorders>
              <w:left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6945" w:type="dxa"/>
            <w:tcBorders>
              <w:right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6080" w:rsidRPr="00564E57" w:rsidTr="00564E57">
        <w:trPr>
          <w:trHeight w:val="558"/>
        </w:trPr>
        <w:tc>
          <w:tcPr>
            <w:tcW w:w="3260" w:type="dxa"/>
            <w:tcBorders>
              <w:left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64E57">
              <w:rPr>
                <w:rFonts w:ascii="Cambria" w:hAnsi="Cambria"/>
                <w:b/>
                <w:sz w:val="28"/>
                <w:szCs w:val="28"/>
              </w:rPr>
              <w:t>Должность</w:t>
            </w:r>
          </w:p>
        </w:tc>
        <w:tc>
          <w:tcPr>
            <w:tcW w:w="6945" w:type="dxa"/>
            <w:tcBorders>
              <w:right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6080" w:rsidRPr="00564E57" w:rsidTr="00564E57">
        <w:trPr>
          <w:trHeight w:val="552"/>
        </w:trPr>
        <w:tc>
          <w:tcPr>
            <w:tcW w:w="3260" w:type="dxa"/>
            <w:tcBorders>
              <w:left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64E57">
              <w:rPr>
                <w:rFonts w:ascii="Cambria" w:hAnsi="Cambria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945" w:type="dxa"/>
            <w:tcBorders>
              <w:right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06080" w:rsidRPr="00564E57" w:rsidTr="00564E57">
        <w:trPr>
          <w:trHeight w:val="560"/>
        </w:trPr>
        <w:tc>
          <w:tcPr>
            <w:tcW w:w="3260" w:type="dxa"/>
            <w:tcBorders>
              <w:left w:val="thinThickSmallGap" w:sz="12" w:space="0" w:color="D99594"/>
              <w:bottom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564E57">
              <w:rPr>
                <w:rFonts w:ascii="Cambria" w:hAnsi="Cambria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45" w:type="dxa"/>
            <w:tcBorders>
              <w:bottom w:val="thinThickSmallGap" w:sz="12" w:space="0" w:color="D99594"/>
              <w:right w:val="thinThickSmallGap" w:sz="12" w:space="0" w:color="D99594"/>
            </w:tcBorders>
            <w:vAlign w:val="center"/>
          </w:tcPr>
          <w:p w:rsidR="00B06080" w:rsidRPr="00564E57" w:rsidRDefault="00B06080" w:rsidP="00564E57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B06080" w:rsidRDefault="00B06080" w:rsidP="00974C70">
      <w:pPr>
        <w:jc w:val="center"/>
        <w:rPr>
          <w:sz w:val="24"/>
          <w:szCs w:val="24"/>
        </w:rPr>
      </w:pPr>
      <w:r w:rsidRPr="00714C41">
        <w:rPr>
          <w:sz w:val="24"/>
          <w:szCs w:val="24"/>
        </w:rPr>
        <w:t xml:space="preserve"> </w:t>
      </w:r>
    </w:p>
    <w:p w:rsidR="00B06080" w:rsidRPr="00B615D4" w:rsidRDefault="00B06080" w:rsidP="00974C70">
      <w:pPr>
        <w:jc w:val="center"/>
        <w:rPr>
          <w:i/>
          <w:iCs/>
          <w:sz w:val="24"/>
          <w:szCs w:val="24"/>
        </w:rPr>
      </w:pPr>
      <w:r w:rsidRPr="00714C41">
        <w:rPr>
          <w:i/>
          <w:iCs/>
          <w:sz w:val="24"/>
          <w:szCs w:val="24"/>
        </w:rPr>
        <w:t>заполненную регистрационную форму направляйте на адрес</w:t>
      </w:r>
    </w:p>
    <w:p w:rsidR="00B06080" w:rsidRPr="004C5E65" w:rsidRDefault="00B06080" w:rsidP="00974C70">
      <w:pPr>
        <w:jc w:val="center"/>
        <w:rPr>
          <w:i/>
          <w:iCs/>
          <w:sz w:val="24"/>
          <w:szCs w:val="24"/>
        </w:rPr>
      </w:pPr>
      <w:r w:rsidRPr="00714C41">
        <w:rPr>
          <w:i/>
          <w:iCs/>
          <w:sz w:val="24"/>
          <w:szCs w:val="24"/>
        </w:rPr>
        <w:t xml:space="preserve"> </w:t>
      </w:r>
      <w:hyperlink r:id="rId8" w:history="1">
        <w:r w:rsidRPr="00473642">
          <w:rPr>
            <w:rStyle w:val="Hyperlink"/>
            <w:i/>
            <w:iCs/>
            <w:sz w:val="24"/>
            <w:szCs w:val="24"/>
          </w:rPr>
          <w:t>Kazakova_nv@mostpp.ru</w:t>
        </w:r>
      </w:hyperlink>
      <w:r>
        <w:t xml:space="preserve"> или </w:t>
      </w:r>
      <w:hyperlink r:id="rId9" w:history="1">
        <w:r w:rsidRPr="00730DD9">
          <w:rPr>
            <w:rStyle w:val="Hyperlink"/>
            <w:lang w:val="en-US"/>
          </w:rPr>
          <w:t>info</w:t>
        </w:r>
        <w:r w:rsidRPr="00730DD9">
          <w:rPr>
            <w:rStyle w:val="Hyperlink"/>
          </w:rPr>
          <w:t>@</w:t>
        </w:r>
        <w:r w:rsidRPr="00730DD9">
          <w:rPr>
            <w:rStyle w:val="Hyperlink"/>
            <w:lang w:val="en-US"/>
          </w:rPr>
          <w:t>italiamosca</w:t>
        </w:r>
        <w:r w:rsidRPr="00730DD9">
          <w:rPr>
            <w:rStyle w:val="Hyperlink"/>
          </w:rPr>
          <w:t>.</w:t>
        </w:r>
        <w:r w:rsidRPr="00730DD9">
          <w:rPr>
            <w:rStyle w:val="Hyperlink"/>
            <w:lang w:val="en-US"/>
          </w:rPr>
          <w:t>ru</w:t>
        </w:r>
      </w:hyperlink>
      <w:r w:rsidRPr="004C5E65">
        <w:t xml:space="preserve"> </w:t>
      </w:r>
    </w:p>
    <w:p w:rsidR="00B06080" w:rsidRDefault="00B06080" w:rsidP="00974C70">
      <w:pPr>
        <w:jc w:val="center"/>
        <w:rPr>
          <w:i/>
          <w:iCs/>
        </w:rPr>
      </w:pPr>
    </w:p>
    <w:p w:rsidR="00B06080" w:rsidRDefault="00B06080" w:rsidP="009E07E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color w:val="943634"/>
          <w:sz w:val="24"/>
          <w:szCs w:val="24"/>
        </w:rPr>
      </w:pPr>
    </w:p>
    <w:sectPr w:rsidR="00B06080" w:rsidSect="00974C70">
      <w:pgSz w:w="11906" w:h="16838" w:code="9"/>
      <w:pgMar w:top="425" w:right="424" w:bottom="0" w:left="23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80" w:rsidRDefault="00B06080" w:rsidP="003D4319">
      <w:pPr>
        <w:spacing w:after="0" w:line="240" w:lineRule="auto"/>
      </w:pPr>
      <w:r>
        <w:separator/>
      </w:r>
    </w:p>
  </w:endnote>
  <w:endnote w:type="continuationSeparator" w:id="0">
    <w:p w:rsidR="00B06080" w:rsidRDefault="00B06080" w:rsidP="003D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80" w:rsidRDefault="00B06080" w:rsidP="003D4319">
      <w:pPr>
        <w:spacing w:after="0" w:line="240" w:lineRule="auto"/>
      </w:pPr>
      <w:r>
        <w:separator/>
      </w:r>
    </w:p>
  </w:footnote>
  <w:footnote w:type="continuationSeparator" w:id="0">
    <w:p w:rsidR="00B06080" w:rsidRDefault="00B06080" w:rsidP="003D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322"/>
    <w:multiLevelType w:val="hybridMultilevel"/>
    <w:tmpl w:val="A3E61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6C6"/>
    <w:multiLevelType w:val="multilevel"/>
    <w:tmpl w:val="38B4CFCA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94363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AB0312"/>
    <w:multiLevelType w:val="multilevel"/>
    <w:tmpl w:val="ED00CFB4"/>
    <w:lvl w:ilvl="0">
      <w:start w:val="1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94363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BBA5983"/>
    <w:multiLevelType w:val="hybridMultilevel"/>
    <w:tmpl w:val="81A63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4862"/>
    <w:multiLevelType w:val="multilevel"/>
    <w:tmpl w:val="4838DAC0"/>
    <w:lvl w:ilvl="0"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94363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5C337BA"/>
    <w:multiLevelType w:val="hybridMultilevel"/>
    <w:tmpl w:val="1F045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0643F"/>
    <w:multiLevelType w:val="multilevel"/>
    <w:tmpl w:val="12B639A0"/>
    <w:lvl w:ilvl="0">
      <w:start w:val="15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94363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B5C4526"/>
    <w:multiLevelType w:val="multilevel"/>
    <w:tmpl w:val="11F6922E"/>
    <w:lvl w:ilvl="0"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94363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5CA"/>
    <w:rsid w:val="00002AC8"/>
    <w:rsid w:val="00021E9E"/>
    <w:rsid w:val="00095CA8"/>
    <w:rsid w:val="000F78CD"/>
    <w:rsid w:val="00113FB0"/>
    <w:rsid w:val="0012244B"/>
    <w:rsid w:val="00185A67"/>
    <w:rsid w:val="00194313"/>
    <w:rsid w:val="001C13EF"/>
    <w:rsid w:val="001C43C2"/>
    <w:rsid w:val="0020699C"/>
    <w:rsid w:val="00216300"/>
    <w:rsid w:val="002258B5"/>
    <w:rsid w:val="00256DD8"/>
    <w:rsid w:val="002951B2"/>
    <w:rsid w:val="002C08A3"/>
    <w:rsid w:val="002C1B46"/>
    <w:rsid w:val="00330395"/>
    <w:rsid w:val="003548AB"/>
    <w:rsid w:val="0038374F"/>
    <w:rsid w:val="003C1409"/>
    <w:rsid w:val="003D4319"/>
    <w:rsid w:val="003E0181"/>
    <w:rsid w:val="003F1CBD"/>
    <w:rsid w:val="00406A0C"/>
    <w:rsid w:val="00414194"/>
    <w:rsid w:val="00424F6D"/>
    <w:rsid w:val="004303B9"/>
    <w:rsid w:val="0043103D"/>
    <w:rsid w:val="0044185C"/>
    <w:rsid w:val="00444686"/>
    <w:rsid w:val="00455744"/>
    <w:rsid w:val="00473642"/>
    <w:rsid w:val="0048289C"/>
    <w:rsid w:val="004A6A1A"/>
    <w:rsid w:val="004C5E65"/>
    <w:rsid w:val="004E5EB2"/>
    <w:rsid w:val="0052797A"/>
    <w:rsid w:val="005305CA"/>
    <w:rsid w:val="00542A34"/>
    <w:rsid w:val="00562F57"/>
    <w:rsid w:val="00564E57"/>
    <w:rsid w:val="005974EA"/>
    <w:rsid w:val="005B24CA"/>
    <w:rsid w:val="005E020A"/>
    <w:rsid w:val="005E1981"/>
    <w:rsid w:val="00606138"/>
    <w:rsid w:val="00606A92"/>
    <w:rsid w:val="00617EC2"/>
    <w:rsid w:val="00647968"/>
    <w:rsid w:val="0069501E"/>
    <w:rsid w:val="006A71E5"/>
    <w:rsid w:val="006D1953"/>
    <w:rsid w:val="006F06E8"/>
    <w:rsid w:val="006F2BEB"/>
    <w:rsid w:val="0070262C"/>
    <w:rsid w:val="00714C41"/>
    <w:rsid w:val="00730DD9"/>
    <w:rsid w:val="00733977"/>
    <w:rsid w:val="0079228D"/>
    <w:rsid w:val="007C6057"/>
    <w:rsid w:val="007D3426"/>
    <w:rsid w:val="00801EC0"/>
    <w:rsid w:val="008138FA"/>
    <w:rsid w:val="008216D7"/>
    <w:rsid w:val="00873B45"/>
    <w:rsid w:val="008A2FB8"/>
    <w:rsid w:val="008D0C96"/>
    <w:rsid w:val="00933B89"/>
    <w:rsid w:val="00951262"/>
    <w:rsid w:val="00974C70"/>
    <w:rsid w:val="00975157"/>
    <w:rsid w:val="009922D3"/>
    <w:rsid w:val="00994F71"/>
    <w:rsid w:val="009E07D1"/>
    <w:rsid w:val="009E07E5"/>
    <w:rsid w:val="00A11E5A"/>
    <w:rsid w:val="00A47D10"/>
    <w:rsid w:val="00A800CE"/>
    <w:rsid w:val="00AC1976"/>
    <w:rsid w:val="00B03E45"/>
    <w:rsid w:val="00B06080"/>
    <w:rsid w:val="00B56C0A"/>
    <w:rsid w:val="00B615D4"/>
    <w:rsid w:val="00B63518"/>
    <w:rsid w:val="00B6361C"/>
    <w:rsid w:val="00B64FCB"/>
    <w:rsid w:val="00B941BF"/>
    <w:rsid w:val="00BC273F"/>
    <w:rsid w:val="00BF550D"/>
    <w:rsid w:val="00C005C5"/>
    <w:rsid w:val="00C16E77"/>
    <w:rsid w:val="00C218E1"/>
    <w:rsid w:val="00C241B7"/>
    <w:rsid w:val="00C51F68"/>
    <w:rsid w:val="00C7522A"/>
    <w:rsid w:val="00C9220F"/>
    <w:rsid w:val="00CC1289"/>
    <w:rsid w:val="00CC610B"/>
    <w:rsid w:val="00CD5FD3"/>
    <w:rsid w:val="00CF52E3"/>
    <w:rsid w:val="00D070A8"/>
    <w:rsid w:val="00D45C39"/>
    <w:rsid w:val="00D5088D"/>
    <w:rsid w:val="00D83A87"/>
    <w:rsid w:val="00E36202"/>
    <w:rsid w:val="00E611FD"/>
    <w:rsid w:val="00E9001E"/>
    <w:rsid w:val="00E9707F"/>
    <w:rsid w:val="00E97093"/>
    <w:rsid w:val="00F03E74"/>
    <w:rsid w:val="00F61075"/>
    <w:rsid w:val="00FC1829"/>
    <w:rsid w:val="00FE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5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B24CA"/>
    <w:rPr>
      <w:rFonts w:cs="Times New Roman"/>
    </w:rPr>
  </w:style>
  <w:style w:type="paragraph" w:styleId="NormalWeb">
    <w:name w:val="Normal (Web)"/>
    <w:basedOn w:val="Normal"/>
    <w:uiPriority w:val="99"/>
    <w:rsid w:val="005B2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B2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3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319"/>
    <w:rPr>
      <w:rFonts w:cs="Times New Roman"/>
    </w:rPr>
  </w:style>
  <w:style w:type="character" w:styleId="Hyperlink">
    <w:name w:val="Hyperlink"/>
    <w:basedOn w:val="DefaultParagraphFont"/>
    <w:uiPriority w:val="99"/>
    <w:rsid w:val="00813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974E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C1409"/>
    <w:rPr>
      <w:rFonts w:cs="Times New Roman"/>
      <w:color w:val="800080"/>
      <w:u w:val="single"/>
    </w:rPr>
  </w:style>
  <w:style w:type="character" w:customStyle="1" w:styleId="4">
    <w:name w:val="Основной текст (4)_"/>
    <w:basedOn w:val="DefaultParagraphFont"/>
    <w:uiPriority w:val="99"/>
    <w:rsid w:val="00256DD8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40">
    <w:name w:val="Основной текст (4)"/>
    <w:basedOn w:val="4"/>
    <w:uiPriority w:val="99"/>
    <w:rsid w:val="00256DD8"/>
    <w:rPr>
      <w:color w:val="943634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56DD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256DD8"/>
    <w:rPr>
      <w:b/>
      <w:bCs/>
      <w:color w:val="000000"/>
      <w:spacing w:val="0"/>
      <w:w w:val="100"/>
      <w:position w:val="0"/>
      <w:lang w:val="en-US" w:eastAsia="en-US"/>
    </w:rPr>
  </w:style>
  <w:style w:type="character" w:customStyle="1" w:styleId="41">
    <w:name w:val="Основной текст (4) + Не полужирный"/>
    <w:basedOn w:val="4"/>
    <w:uiPriority w:val="99"/>
    <w:rsid w:val="00256DD8"/>
    <w:rPr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256DD8"/>
    <w:pPr>
      <w:widowControl w:val="0"/>
      <w:shd w:val="clear" w:color="auto" w:fill="FFFFFF"/>
      <w:spacing w:before="80" w:after="360" w:line="326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4Exact">
    <w:name w:val="Основной текст (4) Exact"/>
    <w:basedOn w:val="DefaultParagraphFont"/>
    <w:uiPriority w:val="99"/>
    <w:rsid w:val="00D83A87"/>
    <w:rPr>
      <w:rFonts w:ascii="Times New Roman" w:hAnsi="Times New Roman" w:cs="Times New Roman"/>
      <w:b/>
      <w:bCs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A6A1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92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03E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kova_nv@mostp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taliamosc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2014-11-01T12:20:00Z</cp:lastPrinted>
  <dcterms:created xsi:type="dcterms:W3CDTF">2014-11-01T08:03:00Z</dcterms:created>
  <dcterms:modified xsi:type="dcterms:W3CDTF">2014-11-01T08:03:00Z</dcterms:modified>
</cp:coreProperties>
</file>